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D549" w14:textId="35D675EF" w:rsidR="0039085B" w:rsidRDefault="0039085B" w:rsidP="00904D9C"/>
    <w:p w14:paraId="4D530887" w14:textId="67045B8C" w:rsidR="00E05A6C" w:rsidRDefault="00E05A6C" w:rsidP="00E05A6C">
      <w:pPr>
        <w:rPr>
          <w:rFonts w:ascii="Arial" w:hAnsi="Arial"/>
        </w:rPr>
      </w:pPr>
    </w:p>
    <w:p w14:paraId="59DA272A" w14:textId="77777777" w:rsidR="00E05A6C" w:rsidRPr="00CC6921" w:rsidRDefault="00E05A6C" w:rsidP="00E05A6C">
      <w:pPr>
        <w:rPr>
          <w:rFonts w:ascii="Arial" w:hAnsi="Arial"/>
        </w:rPr>
      </w:pPr>
    </w:p>
    <w:p w14:paraId="6109AA0A" w14:textId="77777777" w:rsidR="00661E19" w:rsidRPr="00CC6921" w:rsidRDefault="00661E19" w:rsidP="00904D9C">
      <w:pPr>
        <w:rPr>
          <w:rFonts w:ascii="Arial" w:hAnsi="Arial"/>
        </w:rPr>
      </w:pPr>
    </w:p>
    <w:sectPr w:rsidR="00661E19" w:rsidRPr="00CC6921" w:rsidSect="00BD40AF">
      <w:headerReference w:type="first" r:id="rId8"/>
      <w:footerReference w:type="first" r:id="rId9"/>
      <w:pgSz w:w="12240" w:h="15840" w:code="1"/>
      <w:pgMar w:top="180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2E07" w14:textId="77777777" w:rsidR="0020719C" w:rsidRDefault="0020719C" w:rsidP="00CD24C7">
      <w:pPr>
        <w:spacing w:after="0"/>
      </w:pPr>
      <w:r>
        <w:separator/>
      </w:r>
    </w:p>
  </w:endnote>
  <w:endnote w:type="continuationSeparator" w:id="0">
    <w:p w14:paraId="0EF87095" w14:textId="77777777" w:rsidR="0020719C" w:rsidRDefault="0020719C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3A26" w14:textId="77777777" w:rsidR="00DF3202" w:rsidRDefault="00CF138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42247A11" wp14:editId="0C6BC834">
              <wp:simplePos x="0" y="0"/>
              <wp:positionH relativeFrom="page">
                <wp:posOffset>161925</wp:posOffset>
              </wp:positionH>
              <wp:positionV relativeFrom="page">
                <wp:posOffset>5781675</wp:posOffset>
              </wp:positionV>
              <wp:extent cx="1400175" cy="3314700"/>
              <wp:effectExtent l="0" t="0" r="952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31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A9F79" w14:textId="77777777" w:rsidR="00DF3202" w:rsidRPr="00B64B54" w:rsidRDefault="00C65309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B64B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Department of Plant,</w:t>
                          </w:r>
                        </w:p>
                        <w:p w14:paraId="1584DDAB" w14:textId="77777777" w:rsidR="00C65309" w:rsidRPr="00B64B54" w:rsidRDefault="00C65309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  <w:r w:rsidRPr="00B64B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Soil and Microbial</w:t>
                          </w:r>
                        </w:p>
                        <w:p w14:paraId="2538B480" w14:textId="77777777" w:rsidR="00C65309" w:rsidRPr="001E1E7F" w:rsidRDefault="00C65309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20"/>
                              <w:szCs w:val="20"/>
                            </w:rPr>
                          </w:pPr>
                          <w:r w:rsidRPr="00B64B54"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  <w:t>Sciences</w:t>
                          </w:r>
                        </w:p>
                        <w:p w14:paraId="0B716201" w14:textId="77777777" w:rsidR="00DF3202" w:rsidRPr="001E1E7F" w:rsidRDefault="00DF3202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pacing w:val="1"/>
                              <w:sz w:val="18"/>
                              <w:szCs w:val="18"/>
                            </w:rPr>
                          </w:pPr>
                        </w:p>
                        <w:p w14:paraId="17C96921" w14:textId="77777777" w:rsidR="001E1E7F" w:rsidRPr="00B64B54" w:rsidRDefault="001E1E7F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Michigan State University</w:t>
                          </w:r>
                        </w:p>
                        <w:p w14:paraId="24D2C346" w14:textId="77777777" w:rsidR="001E1E7F" w:rsidRPr="00B64B54" w:rsidRDefault="00CF138C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Plant </w:t>
                          </w:r>
                          <w:r w:rsidR="001E1E7F"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&amp; Soil Science Bldg.</w:t>
                          </w:r>
                        </w:p>
                        <w:p w14:paraId="449A1551" w14:textId="77777777" w:rsidR="00DF3202" w:rsidRPr="00B64B54" w:rsidRDefault="00C65309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1066 Bogue Street Rm A286</w:t>
                          </w:r>
                        </w:p>
                        <w:p w14:paraId="6630A9CD" w14:textId="77777777" w:rsidR="001E1E7F" w:rsidRPr="00B64B54" w:rsidRDefault="00DF3202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 xml:space="preserve">East Lansing, MI </w:t>
                          </w:r>
                        </w:p>
                        <w:p w14:paraId="73EF1475" w14:textId="77777777" w:rsidR="00DF3202" w:rsidRPr="00B64B54" w:rsidRDefault="00CF138C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48824</w:t>
                          </w:r>
                          <w:r w:rsidR="001E1E7F"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-1325</w:t>
                          </w:r>
                          <w:r w:rsidR="00DF3202" w:rsidRPr="00B64B54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5F0B76D" w14:textId="77777777" w:rsidR="00DF3202" w:rsidRPr="00B64B54" w:rsidRDefault="001E1E7F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Main Off:</w:t>
                          </w:r>
                          <w:r w:rsidR="00DF3202"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517-</w:t>
                          </w:r>
                          <w:r w:rsidR="00CF138C"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353-0120</w:t>
                          </w:r>
                        </w:p>
                        <w:p w14:paraId="6EB9B23A" w14:textId="77777777" w:rsidR="00DF3202" w:rsidRPr="00B64B54" w:rsidRDefault="00DF3202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contextualSpacing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Fax: 517-</w:t>
                          </w:r>
                          <w:r w:rsidR="00CF138C"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353-5174</w:t>
                          </w:r>
                        </w:p>
                        <w:p w14:paraId="64F74EE8" w14:textId="77777777" w:rsidR="001E1E7F" w:rsidRPr="00B64B54" w:rsidRDefault="001E1E7F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</w:p>
                        <w:p w14:paraId="7E9B1396" w14:textId="77777777" w:rsidR="00DF3202" w:rsidRPr="00B64B54" w:rsidRDefault="001E1E7F" w:rsidP="00A65AE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right"/>
                            <w:textAlignment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http://www.</w:t>
                          </w:r>
                          <w:r w:rsidR="00CF138C"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psm</w:t>
                          </w:r>
                          <w:r w:rsidR="00DF3202" w:rsidRPr="00B64B54">
                            <w:rPr>
                              <w:rFonts w:ascii="Arial" w:hAnsi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>.msu.edu</w:t>
                          </w:r>
                        </w:p>
                        <w:p w14:paraId="1E4B649E" w14:textId="77777777" w:rsidR="00DF3202" w:rsidRPr="00EF3A92" w:rsidRDefault="00DF3202" w:rsidP="00A11C9D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47A1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.75pt;margin-top:455.25pt;width:110.25pt;height:26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" o:allowoverlap="f" filled="f" stroked="f">
              <v:textbox inset="0,0,0,0">
                <w:txbxContent>
                  <w:p w14:paraId="5FBA9F79" w14:textId="77777777" w:rsidR="00DF3202" w:rsidRPr="00B64B54" w:rsidRDefault="00C65309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B64B54"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Department of Plant,</w:t>
                    </w:r>
                  </w:p>
                  <w:p w14:paraId="1584DDAB" w14:textId="77777777" w:rsidR="00C65309" w:rsidRPr="00B64B54" w:rsidRDefault="00C65309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</w:pPr>
                    <w:r w:rsidRPr="00B64B54"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Soil and Microbial</w:t>
                    </w:r>
                  </w:p>
                  <w:p w14:paraId="2538B480" w14:textId="77777777" w:rsidR="00C65309" w:rsidRPr="001E1E7F" w:rsidRDefault="00C65309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20"/>
                        <w:szCs w:val="20"/>
                      </w:rPr>
                    </w:pPr>
                    <w:r w:rsidRPr="00B64B54"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  <w:t>Sciences</w:t>
                    </w:r>
                  </w:p>
                  <w:p w14:paraId="0B716201" w14:textId="77777777" w:rsidR="00DF3202" w:rsidRPr="001E1E7F" w:rsidRDefault="00DF3202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b/>
                        <w:bCs/>
                        <w:color w:val="000000"/>
                        <w:spacing w:val="1"/>
                        <w:sz w:val="18"/>
                        <w:szCs w:val="18"/>
                      </w:rPr>
                    </w:pPr>
                  </w:p>
                  <w:p w14:paraId="17C96921" w14:textId="77777777" w:rsidR="001E1E7F" w:rsidRPr="00B64B54" w:rsidRDefault="001E1E7F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Michigan State University</w:t>
                    </w:r>
                  </w:p>
                  <w:p w14:paraId="24D2C346" w14:textId="77777777" w:rsidR="001E1E7F" w:rsidRPr="00B64B54" w:rsidRDefault="00CF138C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 xml:space="preserve">Plant </w:t>
                    </w:r>
                    <w:r w:rsidR="001E1E7F"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&amp; Soil Science Bldg.</w:t>
                    </w:r>
                  </w:p>
                  <w:p w14:paraId="449A1551" w14:textId="77777777" w:rsidR="00DF3202" w:rsidRPr="00B64B54" w:rsidRDefault="00C65309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1066 Bogue Street Rm A286</w:t>
                    </w:r>
                  </w:p>
                  <w:p w14:paraId="6630A9CD" w14:textId="77777777" w:rsidR="001E1E7F" w:rsidRPr="00B64B54" w:rsidRDefault="00DF3202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 xml:space="preserve">East Lansing, MI </w:t>
                    </w:r>
                  </w:p>
                  <w:p w14:paraId="73EF1475" w14:textId="77777777" w:rsidR="00DF3202" w:rsidRPr="00B64B54" w:rsidRDefault="00CF138C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48824</w:t>
                    </w:r>
                    <w:r w:rsidR="001E1E7F"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-1325</w:t>
                    </w:r>
                    <w:r w:rsidR="00DF3202" w:rsidRPr="00B64B54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br/>
                    </w:r>
                  </w:p>
                  <w:p w14:paraId="35F0B76D" w14:textId="77777777" w:rsidR="00DF3202" w:rsidRPr="00B64B54" w:rsidRDefault="001E1E7F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Main Off:</w:t>
                    </w:r>
                    <w:r w:rsidR="00DF3202"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517-</w:t>
                    </w:r>
                    <w:r w:rsidR="00CF138C"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353-0120</w:t>
                    </w:r>
                  </w:p>
                  <w:p w14:paraId="6EB9B23A" w14:textId="77777777" w:rsidR="00DF3202" w:rsidRPr="00B64B54" w:rsidRDefault="00DF3202" w:rsidP="00A65AE3">
                    <w:pPr>
                      <w:autoSpaceDE w:val="0"/>
                      <w:autoSpaceDN w:val="0"/>
                      <w:adjustRightInd w:val="0"/>
                      <w:spacing w:after="0"/>
                      <w:contextualSpacing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Fax: 517-</w:t>
                    </w:r>
                    <w:r w:rsidR="00CF138C"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353-5174</w:t>
                    </w:r>
                  </w:p>
                  <w:p w14:paraId="64F74EE8" w14:textId="77777777" w:rsidR="001E1E7F" w:rsidRPr="00B64B54" w:rsidRDefault="001E1E7F" w:rsidP="00A65AE3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</w:pPr>
                  </w:p>
                  <w:p w14:paraId="7E9B1396" w14:textId="77777777" w:rsidR="00DF3202" w:rsidRPr="00B64B54" w:rsidRDefault="001E1E7F" w:rsidP="00A65AE3">
                    <w:pPr>
                      <w:autoSpaceDE w:val="0"/>
                      <w:autoSpaceDN w:val="0"/>
                      <w:adjustRightInd w:val="0"/>
                      <w:spacing w:after="0"/>
                      <w:jc w:val="right"/>
                      <w:textAlignment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http://www.</w:t>
                    </w:r>
                    <w:r w:rsidR="00CF138C"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psm</w:t>
                    </w:r>
                    <w:r w:rsidR="00DF3202" w:rsidRPr="00B64B54">
                      <w:rPr>
                        <w:rFonts w:ascii="Arial" w:hAnsi="Arial"/>
                        <w:color w:val="000000"/>
                        <w:spacing w:val="-4"/>
                        <w:sz w:val="16"/>
                        <w:szCs w:val="16"/>
                      </w:rPr>
                      <w:t>.msu.edu</w:t>
                    </w:r>
                  </w:p>
                  <w:p w14:paraId="1E4B649E" w14:textId="77777777" w:rsidR="00DF3202" w:rsidRPr="00EF3A92" w:rsidRDefault="00DF3202" w:rsidP="00A11C9D">
                    <w:pPr>
                      <w:jc w:val="right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0719C">
      <w:rPr>
        <w:noProof/>
      </w:rPr>
      <w:drawing>
        <wp:anchor distT="0" distB="0" distL="114300" distR="114300" simplePos="0" relativeHeight="251658240" behindDoc="1" locked="0" layoutInCell="1" allowOverlap="1" wp14:anchorId="1DEC2731" wp14:editId="07A85467">
          <wp:simplePos x="0" y="0"/>
          <wp:positionH relativeFrom="page">
            <wp:posOffset>402590</wp:posOffset>
          </wp:positionH>
          <wp:positionV relativeFrom="page">
            <wp:posOffset>9610090</wp:posOffset>
          </wp:positionV>
          <wp:extent cx="999490" cy="198120"/>
          <wp:effectExtent l="0" t="0" r="0" b="0"/>
          <wp:wrapTight wrapText="bothSides">
            <wp:wrapPolygon edited="0">
              <wp:start x="0" y="0"/>
              <wp:lineTo x="0" y="18692"/>
              <wp:lineTo x="20996" y="18692"/>
              <wp:lineTo x="20996" y="0"/>
              <wp:lineTo x="0" y="0"/>
            </wp:wrapPolygon>
          </wp:wrapTight>
          <wp:docPr id="10" name="Picture 13" descr="Description: NW-BO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NW-BO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C11F" w14:textId="77777777" w:rsidR="0020719C" w:rsidRDefault="0020719C" w:rsidP="00CD24C7">
      <w:pPr>
        <w:spacing w:after="0"/>
      </w:pPr>
      <w:r>
        <w:separator/>
      </w:r>
    </w:p>
  </w:footnote>
  <w:footnote w:type="continuationSeparator" w:id="0">
    <w:p w14:paraId="0874EAF0" w14:textId="77777777" w:rsidR="0020719C" w:rsidRDefault="0020719C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5228" w14:textId="77777777" w:rsidR="00DF3202" w:rsidRDefault="0020719C" w:rsidP="003B0A2A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392969F" wp14:editId="79A915A5">
          <wp:simplePos x="0" y="0"/>
          <wp:positionH relativeFrom="column">
            <wp:posOffset>-986790</wp:posOffset>
          </wp:positionH>
          <wp:positionV relativeFrom="paragraph">
            <wp:posOffset>4445000</wp:posOffset>
          </wp:positionV>
          <wp:extent cx="685800" cy="685800"/>
          <wp:effectExtent l="0" t="0" r="0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6B04A82" wp14:editId="142748E7">
          <wp:simplePos x="0" y="0"/>
          <wp:positionH relativeFrom="column">
            <wp:posOffset>-180340</wp:posOffset>
          </wp:positionH>
          <wp:positionV relativeFrom="paragraph">
            <wp:posOffset>128905</wp:posOffset>
          </wp:positionV>
          <wp:extent cx="2203450" cy="734060"/>
          <wp:effectExtent l="0" t="0" r="0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28A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064559"/>
    <w:multiLevelType w:val="hybridMultilevel"/>
    <w:tmpl w:val="19A2E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E641D71"/>
    <w:multiLevelType w:val="hybridMultilevel"/>
    <w:tmpl w:val="6650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24554">
    <w:abstractNumId w:val="1"/>
  </w:num>
  <w:num w:numId="2" w16cid:durableId="1789467563">
    <w:abstractNumId w:val="3"/>
  </w:num>
  <w:num w:numId="3" w16cid:durableId="786513016">
    <w:abstractNumId w:val="4"/>
  </w:num>
  <w:num w:numId="4" w16cid:durableId="1424298073">
    <w:abstractNumId w:val="0"/>
  </w:num>
  <w:num w:numId="5" w16cid:durableId="404181406">
    <w:abstractNumId w:val="2"/>
  </w:num>
  <w:num w:numId="6" w16cid:durableId="12556304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9C"/>
    <w:rsid w:val="000113B0"/>
    <w:rsid w:val="00041289"/>
    <w:rsid w:val="00060634"/>
    <w:rsid w:val="00171BA4"/>
    <w:rsid w:val="00171F36"/>
    <w:rsid w:val="00182256"/>
    <w:rsid w:val="001E1E7F"/>
    <w:rsid w:val="0020719C"/>
    <w:rsid w:val="0026468F"/>
    <w:rsid w:val="00264AA3"/>
    <w:rsid w:val="002D28B0"/>
    <w:rsid w:val="002E61B9"/>
    <w:rsid w:val="002E66E4"/>
    <w:rsid w:val="0039085B"/>
    <w:rsid w:val="00395B89"/>
    <w:rsid w:val="003A0A97"/>
    <w:rsid w:val="003B0A2A"/>
    <w:rsid w:val="00431110"/>
    <w:rsid w:val="004437C9"/>
    <w:rsid w:val="00464CD8"/>
    <w:rsid w:val="00473E7D"/>
    <w:rsid w:val="004B074A"/>
    <w:rsid w:val="00564565"/>
    <w:rsid w:val="005726B8"/>
    <w:rsid w:val="005819B2"/>
    <w:rsid w:val="005A0A19"/>
    <w:rsid w:val="005B7554"/>
    <w:rsid w:val="005C2F1D"/>
    <w:rsid w:val="00616333"/>
    <w:rsid w:val="00627202"/>
    <w:rsid w:val="00661E19"/>
    <w:rsid w:val="00675290"/>
    <w:rsid w:val="006A40A5"/>
    <w:rsid w:val="006A48EE"/>
    <w:rsid w:val="006C56AA"/>
    <w:rsid w:val="006E0A6E"/>
    <w:rsid w:val="007302A2"/>
    <w:rsid w:val="00790CEB"/>
    <w:rsid w:val="008132B4"/>
    <w:rsid w:val="0082785D"/>
    <w:rsid w:val="00836257"/>
    <w:rsid w:val="00872991"/>
    <w:rsid w:val="00887C75"/>
    <w:rsid w:val="008A640B"/>
    <w:rsid w:val="008D5AF4"/>
    <w:rsid w:val="008D5E1B"/>
    <w:rsid w:val="00902F74"/>
    <w:rsid w:val="00904D9C"/>
    <w:rsid w:val="00953AF3"/>
    <w:rsid w:val="0097132D"/>
    <w:rsid w:val="00972DF5"/>
    <w:rsid w:val="009E2ADA"/>
    <w:rsid w:val="009F316F"/>
    <w:rsid w:val="00A00070"/>
    <w:rsid w:val="00A11C9D"/>
    <w:rsid w:val="00A65AE3"/>
    <w:rsid w:val="00AB30A7"/>
    <w:rsid w:val="00AC21D2"/>
    <w:rsid w:val="00AC60BC"/>
    <w:rsid w:val="00AC7473"/>
    <w:rsid w:val="00AF6B40"/>
    <w:rsid w:val="00B14AC1"/>
    <w:rsid w:val="00B24938"/>
    <w:rsid w:val="00B42526"/>
    <w:rsid w:val="00B64B54"/>
    <w:rsid w:val="00B653E9"/>
    <w:rsid w:val="00B90A6E"/>
    <w:rsid w:val="00BD3E27"/>
    <w:rsid w:val="00BD40AF"/>
    <w:rsid w:val="00BE0E27"/>
    <w:rsid w:val="00BE15A8"/>
    <w:rsid w:val="00BE42E6"/>
    <w:rsid w:val="00C6292C"/>
    <w:rsid w:val="00C65309"/>
    <w:rsid w:val="00CB1C6A"/>
    <w:rsid w:val="00CC6921"/>
    <w:rsid w:val="00CC7947"/>
    <w:rsid w:val="00CD24C7"/>
    <w:rsid w:val="00CF138C"/>
    <w:rsid w:val="00D228F5"/>
    <w:rsid w:val="00D320B2"/>
    <w:rsid w:val="00DE5BE8"/>
    <w:rsid w:val="00DF3202"/>
    <w:rsid w:val="00E00F81"/>
    <w:rsid w:val="00E05A6C"/>
    <w:rsid w:val="00E125BB"/>
    <w:rsid w:val="00E1284C"/>
    <w:rsid w:val="00E45DC5"/>
    <w:rsid w:val="00EA51B2"/>
    <w:rsid w:val="00EC4C0D"/>
    <w:rsid w:val="00EF3A92"/>
    <w:rsid w:val="00F0031D"/>
    <w:rsid w:val="00F3343B"/>
    <w:rsid w:val="00F732A7"/>
    <w:rsid w:val="00FC29DE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8871EE3"/>
  <w14:defaultImageDpi w14:val="300"/>
  <w15:chartTrackingRefBased/>
  <w15:docId w15:val="{5350743D-9E3E-4377-ABFD-9E3D906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F5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MediumGrid21">
    <w:name w:val="Medium Grid 2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71BA4"/>
    <w:pPr>
      <w:widowControl w:val="0"/>
      <w:spacing w:after="0"/>
      <w:ind w:left="311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1BA4"/>
    <w:rPr>
      <w:rFonts w:ascii="Times New Roman" w:eastAsia="Times New Roman" w:hAnsi="Times New Roman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D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73E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dipao1\AppData\Local\Temp\MSU%20Letterhead%20green%20Arial_new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E0E8F3-EDE3-4343-A4E2-D1A8E421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MSU Letterhead green Arial_new-1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iadipao1</dc:creator>
  <cp:keywords/>
  <dc:description/>
  <cp:lastModifiedBy>Bowen, Lisa</cp:lastModifiedBy>
  <cp:revision>6</cp:revision>
  <cp:lastPrinted>2021-03-18T16:06:00Z</cp:lastPrinted>
  <dcterms:created xsi:type="dcterms:W3CDTF">2021-03-18T16:06:00Z</dcterms:created>
  <dcterms:modified xsi:type="dcterms:W3CDTF">2022-05-05T16:40:00Z</dcterms:modified>
  <cp:contentStatus/>
</cp:coreProperties>
</file>