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2F" w:rsidRDefault="0007772F" w:rsidP="0007772F">
      <w:pPr>
        <w:spacing w:after="0" w:line="216" w:lineRule="auto"/>
      </w:pPr>
    </w:p>
    <w:p w:rsidR="00D9429A" w:rsidRDefault="00D9429A" w:rsidP="00EF00B1">
      <w:pPr>
        <w:pStyle w:val="NoSpacing"/>
      </w:pPr>
    </w:p>
    <w:p w:rsidR="00D9429A" w:rsidRPr="00D9429A" w:rsidRDefault="00D9429A" w:rsidP="00EF00B1">
      <w:pPr>
        <w:pStyle w:val="NoSpacing"/>
        <w:rPr>
          <w:sz w:val="28"/>
        </w:rPr>
      </w:pPr>
    </w:p>
    <w:p w:rsidR="00D9429A" w:rsidRPr="00D9429A" w:rsidRDefault="00D9429A" w:rsidP="00632CE5">
      <w:pPr>
        <w:pStyle w:val="NoSpacing"/>
        <w:shd w:val="clear" w:color="auto" w:fill="006600"/>
        <w:jc w:val="center"/>
        <w:rPr>
          <w:sz w:val="28"/>
        </w:rPr>
      </w:pPr>
      <w:r w:rsidRPr="00D9429A">
        <w:rPr>
          <w:b/>
          <w:sz w:val="28"/>
        </w:rPr>
        <w:t>MSU Extension</w:t>
      </w:r>
      <w:r w:rsidRPr="00D9429A">
        <w:rPr>
          <w:sz w:val="28"/>
        </w:rPr>
        <w:t xml:space="preserve"> and </w:t>
      </w:r>
      <w:r w:rsidRPr="00632CE5">
        <w:rPr>
          <w:b/>
          <w:sz w:val="28"/>
        </w:rPr>
        <w:t>AgBio</w:t>
      </w:r>
      <w:r w:rsidRPr="00D9429A">
        <w:rPr>
          <w:b/>
          <w:sz w:val="28"/>
        </w:rPr>
        <w:t>Research State Council</w:t>
      </w:r>
    </w:p>
    <w:p w:rsidR="00D9429A" w:rsidRPr="00D9429A" w:rsidRDefault="00D9429A" w:rsidP="00632CE5">
      <w:pPr>
        <w:pStyle w:val="NoSpacing"/>
        <w:shd w:val="clear" w:color="auto" w:fill="006600"/>
        <w:jc w:val="center"/>
        <w:rPr>
          <w:sz w:val="28"/>
        </w:rPr>
      </w:pPr>
      <w:proofErr w:type="spellStart"/>
      <w:r w:rsidRPr="00632CE5">
        <w:rPr>
          <w:sz w:val="28"/>
          <w:shd w:val="clear" w:color="auto" w:fill="006600"/>
        </w:rPr>
        <w:t>Adminstrative</w:t>
      </w:r>
      <w:proofErr w:type="spellEnd"/>
      <w:r w:rsidRPr="00632CE5">
        <w:rPr>
          <w:sz w:val="28"/>
          <w:shd w:val="clear" w:color="auto" w:fill="006600"/>
        </w:rPr>
        <w:t xml:space="preserve"> Support Team</w:t>
      </w:r>
    </w:p>
    <w:p w:rsidR="00D9429A" w:rsidRPr="00D9429A" w:rsidRDefault="00D9429A" w:rsidP="00D9429A">
      <w:pPr>
        <w:pStyle w:val="NoSpacing"/>
        <w:jc w:val="center"/>
        <w:rPr>
          <w:sz w:val="28"/>
        </w:rPr>
      </w:pPr>
    </w:p>
    <w:p w:rsidR="00D9429A" w:rsidRPr="00D9429A" w:rsidRDefault="00D9429A" w:rsidP="00632CE5">
      <w:pPr>
        <w:pStyle w:val="NoSpacing"/>
        <w:rPr>
          <w:sz w:val="28"/>
        </w:rPr>
      </w:pPr>
    </w:p>
    <w:p w:rsidR="001F5C21" w:rsidRPr="00632CE5" w:rsidRDefault="001F5C21" w:rsidP="001F5C21">
      <w:pPr>
        <w:pStyle w:val="NoSpacing"/>
        <w:jc w:val="center"/>
        <w:rPr>
          <w:b/>
          <w:sz w:val="28"/>
        </w:rPr>
      </w:pPr>
      <w:r w:rsidRPr="00632CE5">
        <w:rPr>
          <w:b/>
          <w:sz w:val="28"/>
        </w:rPr>
        <w:t>Mike Kovacic</w:t>
      </w:r>
    </w:p>
    <w:p w:rsidR="001F5C21" w:rsidRPr="001F5C21" w:rsidRDefault="001F5C21" w:rsidP="001F5C21">
      <w:pPr>
        <w:pStyle w:val="NoSpacing"/>
        <w:jc w:val="center"/>
        <w:rPr>
          <w:sz w:val="28"/>
        </w:rPr>
      </w:pPr>
      <w:r w:rsidRPr="00D9429A">
        <w:rPr>
          <w:sz w:val="28"/>
        </w:rPr>
        <w:t>State Council Coordinator and Stakeholder Relations CANR</w:t>
      </w:r>
    </w:p>
    <w:p w:rsidR="00D9429A" w:rsidRDefault="00D9429A" w:rsidP="001F5C21">
      <w:pPr>
        <w:pStyle w:val="NoSpacing"/>
        <w:rPr>
          <w:sz w:val="28"/>
        </w:rPr>
      </w:pPr>
    </w:p>
    <w:p w:rsidR="00D9429A" w:rsidRPr="00632CE5" w:rsidRDefault="00D9429A" w:rsidP="00D9429A">
      <w:pPr>
        <w:pStyle w:val="NoSpacing"/>
        <w:jc w:val="center"/>
        <w:rPr>
          <w:b/>
          <w:sz w:val="28"/>
        </w:rPr>
      </w:pPr>
      <w:r w:rsidRPr="00632CE5">
        <w:rPr>
          <w:b/>
          <w:sz w:val="28"/>
        </w:rPr>
        <w:t>Doug Buhler</w:t>
      </w:r>
    </w:p>
    <w:p w:rsidR="00D9429A" w:rsidRDefault="00AD3172" w:rsidP="00D9429A">
      <w:pPr>
        <w:pStyle w:val="NoSpacing"/>
        <w:jc w:val="center"/>
        <w:rPr>
          <w:sz w:val="28"/>
        </w:rPr>
      </w:pPr>
      <w:r>
        <w:rPr>
          <w:sz w:val="28"/>
        </w:rPr>
        <w:t xml:space="preserve">Director of </w:t>
      </w:r>
      <w:r w:rsidR="00D9429A">
        <w:rPr>
          <w:sz w:val="28"/>
        </w:rPr>
        <w:t>AgBio</w:t>
      </w:r>
      <w:r w:rsidR="00D9429A" w:rsidRPr="00632CE5">
        <w:rPr>
          <w:sz w:val="28"/>
        </w:rPr>
        <w:t>Research</w:t>
      </w:r>
      <w:r>
        <w:rPr>
          <w:sz w:val="28"/>
        </w:rPr>
        <w:t xml:space="preserve"> and Senior Associate Dean for Research for CANR</w:t>
      </w:r>
    </w:p>
    <w:p w:rsidR="001F5C21" w:rsidRDefault="001F5C21" w:rsidP="00D9429A">
      <w:pPr>
        <w:pStyle w:val="NoSpacing"/>
        <w:jc w:val="center"/>
        <w:rPr>
          <w:sz w:val="28"/>
        </w:rPr>
      </w:pPr>
    </w:p>
    <w:p w:rsidR="001F5C21" w:rsidRPr="00632CE5" w:rsidRDefault="001F5C21" w:rsidP="001F5C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George Smith</w:t>
      </w:r>
    </w:p>
    <w:p w:rsidR="001F5C21" w:rsidRDefault="001F5C21" w:rsidP="001F5C21">
      <w:pPr>
        <w:pStyle w:val="NoSpacing"/>
        <w:jc w:val="center"/>
        <w:rPr>
          <w:sz w:val="28"/>
        </w:rPr>
      </w:pPr>
      <w:r>
        <w:rPr>
          <w:sz w:val="28"/>
        </w:rPr>
        <w:t xml:space="preserve">Associate Director of </w:t>
      </w:r>
      <w:proofErr w:type="spellStart"/>
      <w:r>
        <w:rPr>
          <w:sz w:val="28"/>
        </w:rPr>
        <w:t>AgBio</w:t>
      </w:r>
      <w:r w:rsidRPr="00632CE5">
        <w:rPr>
          <w:sz w:val="28"/>
        </w:rPr>
        <w:t>Research</w:t>
      </w:r>
      <w:proofErr w:type="spellEnd"/>
      <w:r>
        <w:rPr>
          <w:sz w:val="28"/>
        </w:rPr>
        <w:t xml:space="preserve"> </w:t>
      </w:r>
    </w:p>
    <w:p w:rsidR="001F5C21" w:rsidRDefault="001F5C21" w:rsidP="00D9429A">
      <w:pPr>
        <w:pStyle w:val="NoSpacing"/>
        <w:jc w:val="center"/>
        <w:rPr>
          <w:sz w:val="28"/>
        </w:rPr>
      </w:pPr>
    </w:p>
    <w:p w:rsidR="001F5C21" w:rsidRPr="00632CE5" w:rsidRDefault="000E4C88" w:rsidP="001F5C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Jeff Dwyer</w:t>
      </w:r>
    </w:p>
    <w:p w:rsidR="001F5C21" w:rsidRPr="00D9429A" w:rsidRDefault="001F5C21" w:rsidP="001F5C21">
      <w:pPr>
        <w:pStyle w:val="NoSpacing"/>
        <w:jc w:val="center"/>
        <w:rPr>
          <w:sz w:val="28"/>
        </w:rPr>
      </w:pPr>
      <w:r>
        <w:rPr>
          <w:sz w:val="28"/>
        </w:rPr>
        <w:t>Director of MSU Extension</w:t>
      </w:r>
    </w:p>
    <w:p w:rsidR="001F5C21" w:rsidRDefault="001F5C21" w:rsidP="001F5C21">
      <w:pPr>
        <w:pStyle w:val="NoSpacing"/>
        <w:jc w:val="center"/>
        <w:rPr>
          <w:b/>
          <w:sz w:val="28"/>
        </w:rPr>
      </w:pPr>
    </w:p>
    <w:p w:rsidR="001F5C21" w:rsidRPr="00632CE5" w:rsidRDefault="001F5C21" w:rsidP="001F5C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Patrick Cudney</w:t>
      </w:r>
    </w:p>
    <w:p w:rsidR="001F5C21" w:rsidRPr="00D9429A" w:rsidRDefault="001F5C21" w:rsidP="001F5C21">
      <w:pPr>
        <w:pStyle w:val="NoSpacing"/>
        <w:jc w:val="center"/>
        <w:rPr>
          <w:sz w:val="28"/>
        </w:rPr>
      </w:pPr>
      <w:r>
        <w:rPr>
          <w:sz w:val="28"/>
        </w:rPr>
        <w:t>Associate Director of MSU Extension</w:t>
      </w:r>
    </w:p>
    <w:p w:rsidR="00632CE5" w:rsidRDefault="00632CE5" w:rsidP="00D364BE">
      <w:pPr>
        <w:pStyle w:val="NoSpacing"/>
        <w:rPr>
          <w:sz w:val="28"/>
        </w:rPr>
      </w:pPr>
      <w:bookmarkStart w:id="0" w:name="_GoBack"/>
      <w:bookmarkEnd w:id="0"/>
    </w:p>
    <w:p w:rsidR="00632CE5" w:rsidRPr="00632CE5" w:rsidRDefault="00632CE5" w:rsidP="00632CE5">
      <w:pPr>
        <w:pStyle w:val="NoSpacing"/>
        <w:jc w:val="center"/>
        <w:rPr>
          <w:b/>
          <w:sz w:val="28"/>
        </w:rPr>
      </w:pPr>
      <w:r w:rsidRPr="00632CE5">
        <w:rPr>
          <w:b/>
          <w:sz w:val="28"/>
        </w:rPr>
        <w:t xml:space="preserve">Katie </w:t>
      </w:r>
      <w:r w:rsidR="000E4C88">
        <w:rPr>
          <w:b/>
          <w:sz w:val="28"/>
        </w:rPr>
        <w:t>Nicpon</w:t>
      </w:r>
    </w:p>
    <w:p w:rsidR="00632CE5" w:rsidRPr="00D9429A" w:rsidRDefault="00632CE5" w:rsidP="00632CE5">
      <w:pPr>
        <w:pStyle w:val="NoSpacing"/>
        <w:jc w:val="center"/>
        <w:rPr>
          <w:sz w:val="28"/>
        </w:rPr>
      </w:pPr>
      <w:r w:rsidRPr="00D9429A">
        <w:rPr>
          <w:sz w:val="28"/>
        </w:rPr>
        <w:t>Administrative Support</w:t>
      </w:r>
    </w:p>
    <w:p w:rsidR="00632CE5" w:rsidRPr="00D9429A" w:rsidRDefault="00632CE5" w:rsidP="00D9429A">
      <w:pPr>
        <w:pStyle w:val="NoSpacing"/>
        <w:jc w:val="center"/>
        <w:rPr>
          <w:sz w:val="28"/>
        </w:rPr>
      </w:pPr>
    </w:p>
    <w:sectPr w:rsidR="00632CE5" w:rsidRPr="00D9429A" w:rsidSect="00D94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9A" w:rsidRDefault="00D9429A" w:rsidP="00CD24C7">
      <w:pPr>
        <w:spacing w:after="0"/>
      </w:pPr>
      <w:r>
        <w:separator/>
      </w:r>
    </w:p>
  </w:endnote>
  <w:endnote w:type="continuationSeparator" w:id="0">
    <w:p w:rsidR="00D9429A" w:rsidRDefault="00D9429A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A" w:rsidRDefault="00D94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A" w:rsidRDefault="00D94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9F" w:rsidRDefault="00FA7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9A" w:rsidRDefault="00D9429A" w:rsidP="00CD24C7">
      <w:pPr>
        <w:spacing w:after="0"/>
      </w:pPr>
      <w:r>
        <w:separator/>
      </w:r>
    </w:p>
  </w:footnote>
  <w:footnote w:type="continuationSeparator" w:id="0">
    <w:p w:rsidR="00D9429A" w:rsidRDefault="00D9429A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A" w:rsidRDefault="00D94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A" w:rsidRDefault="00D94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A" w:rsidRDefault="00D9429A" w:rsidP="003B0A2A">
    <w:pPr>
      <w:pStyle w:val="Header"/>
      <w:tabs>
        <w:tab w:val="clear" w:pos="4680"/>
        <w:tab w:val="clear" w:pos="9360"/>
      </w:tabs>
    </w:pPr>
  </w:p>
  <w:p w:rsidR="00D9429A" w:rsidRDefault="00D9429A" w:rsidP="003B0A2A">
    <w:pPr>
      <w:pStyle w:val="Header"/>
      <w:tabs>
        <w:tab w:val="clear" w:pos="4680"/>
        <w:tab w:val="clear" w:pos="9360"/>
      </w:tabs>
    </w:pPr>
  </w:p>
  <w:p w:rsidR="00D9429A" w:rsidRDefault="00D9429A" w:rsidP="003B0A2A">
    <w:pPr>
      <w:pStyle w:val="Header"/>
      <w:tabs>
        <w:tab w:val="clear" w:pos="4680"/>
        <w:tab w:val="clear" w:pos="9360"/>
      </w:tabs>
    </w:pPr>
  </w:p>
  <w:p w:rsidR="00D9429A" w:rsidRDefault="00D9429A" w:rsidP="003B0A2A">
    <w:pPr>
      <w:pStyle w:val="Header"/>
      <w:tabs>
        <w:tab w:val="clear" w:pos="4680"/>
        <w:tab w:val="clear" w:pos="9360"/>
      </w:tabs>
    </w:pPr>
  </w:p>
  <w:p w:rsidR="00D9429A" w:rsidRDefault="00D9429A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23A71" wp14:editId="49D8BDAB">
          <wp:simplePos x="0" y="0"/>
          <wp:positionH relativeFrom="margin">
            <wp:posOffset>3600450</wp:posOffset>
          </wp:positionH>
          <wp:positionV relativeFrom="margin">
            <wp:posOffset>-598170</wp:posOffset>
          </wp:positionV>
          <wp:extent cx="2524125" cy="523875"/>
          <wp:effectExtent l="0" t="0" r="9525" b="9525"/>
          <wp:wrapSquare wrapText="bothSides"/>
          <wp:docPr id="3" name="Picture 3" descr="MSU_AgBioResearch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U_AgBioResearchRGB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1380" cy="441960"/>
          <wp:effectExtent l="0" t="0" r="7620" b="0"/>
          <wp:wrapThrough wrapText="bothSides">
            <wp:wrapPolygon edited="0">
              <wp:start x="0" y="0"/>
              <wp:lineTo x="0" y="20483"/>
              <wp:lineTo x="21528" y="20483"/>
              <wp:lineTo x="21528" y="0"/>
              <wp:lineTo x="0" y="0"/>
            </wp:wrapPolygon>
          </wp:wrapThrough>
          <wp:docPr id="1" name="Picture 1" descr="MSUE 2010 vect_CMYK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UE 2010 vect_CMYK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29A" w:rsidRDefault="00D9429A" w:rsidP="003B0A2A">
    <w:pPr>
      <w:pStyle w:val="Header"/>
      <w:tabs>
        <w:tab w:val="clear" w:pos="4680"/>
        <w:tab w:val="clear" w:pos="9360"/>
      </w:tabs>
    </w:pPr>
  </w:p>
  <w:p w:rsidR="00FA769F" w:rsidRDefault="00FA769F" w:rsidP="003B0A2A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4E0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E213CF"/>
    <w:multiLevelType w:val="hybridMultilevel"/>
    <w:tmpl w:val="62F8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C70F53"/>
    <w:multiLevelType w:val="multilevel"/>
    <w:tmpl w:val="168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0669F"/>
    <w:multiLevelType w:val="hybridMultilevel"/>
    <w:tmpl w:val="6B9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26F7"/>
    <w:multiLevelType w:val="hybridMultilevel"/>
    <w:tmpl w:val="2B5C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A"/>
    <w:rsid w:val="00016147"/>
    <w:rsid w:val="00037F0B"/>
    <w:rsid w:val="00041289"/>
    <w:rsid w:val="00045F31"/>
    <w:rsid w:val="00060634"/>
    <w:rsid w:val="0007772F"/>
    <w:rsid w:val="00086172"/>
    <w:rsid w:val="000E4C88"/>
    <w:rsid w:val="00136007"/>
    <w:rsid w:val="00173703"/>
    <w:rsid w:val="001D5A30"/>
    <w:rsid w:val="001E6BAA"/>
    <w:rsid w:val="001F5C21"/>
    <w:rsid w:val="00295469"/>
    <w:rsid w:val="002C291C"/>
    <w:rsid w:val="002D28B0"/>
    <w:rsid w:val="002E66E4"/>
    <w:rsid w:val="00324BF5"/>
    <w:rsid w:val="0038399F"/>
    <w:rsid w:val="003A0A97"/>
    <w:rsid w:val="003B0A2A"/>
    <w:rsid w:val="003D5CC5"/>
    <w:rsid w:val="003F28B6"/>
    <w:rsid w:val="00464CD8"/>
    <w:rsid w:val="004A1BD9"/>
    <w:rsid w:val="004B074A"/>
    <w:rsid w:val="00554D3F"/>
    <w:rsid w:val="00584D3D"/>
    <w:rsid w:val="005A0A19"/>
    <w:rsid w:val="005B193D"/>
    <w:rsid w:val="005B7554"/>
    <w:rsid w:val="005D086C"/>
    <w:rsid w:val="005D3F87"/>
    <w:rsid w:val="00600B16"/>
    <w:rsid w:val="00627202"/>
    <w:rsid w:val="00632CE5"/>
    <w:rsid w:val="00676DAE"/>
    <w:rsid w:val="006A40A5"/>
    <w:rsid w:val="006A7455"/>
    <w:rsid w:val="006C56AA"/>
    <w:rsid w:val="006E0A6E"/>
    <w:rsid w:val="007302A2"/>
    <w:rsid w:val="0074203D"/>
    <w:rsid w:val="00771B96"/>
    <w:rsid w:val="00790CEB"/>
    <w:rsid w:val="0081364B"/>
    <w:rsid w:val="0082785D"/>
    <w:rsid w:val="00836257"/>
    <w:rsid w:val="00857567"/>
    <w:rsid w:val="00872991"/>
    <w:rsid w:val="008830FD"/>
    <w:rsid w:val="00897C4A"/>
    <w:rsid w:val="008D5E1B"/>
    <w:rsid w:val="008E57E0"/>
    <w:rsid w:val="008E6868"/>
    <w:rsid w:val="0097132D"/>
    <w:rsid w:val="00972157"/>
    <w:rsid w:val="00972193"/>
    <w:rsid w:val="00975BD8"/>
    <w:rsid w:val="0099119D"/>
    <w:rsid w:val="009D2CEE"/>
    <w:rsid w:val="009E2ADA"/>
    <w:rsid w:val="00A00070"/>
    <w:rsid w:val="00A11C9D"/>
    <w:rsid w:val="00A37831"/>
    <w:rsid w:val="00AA69F0"/>
    <w:rsid w:val="00AB30A7"/>
    <w:rsid w:val="00AC60BC"/>
    <w:rsid w:val="00AD3172"/>
    <w:rsid w:val="00B23F56"/>
    <w:rsid w:val="00B24938"/>
    <w:rsid w:val="00B42526"/>
    <w:rsid w:val="00B42F53"/>
    <w:rsid w:val="00B539FD"/>
    <w:rsid w:val="00B90A6E"/>
    <w:rsid w:val="00BC6DDD"/>
    <w:rsid w:val="00BD40AF"/>
    <w:rsid w:val="00BE0E27"/>
    <w:rsid w:val="00BE42E6"/>
    <w:rsid w:val="00C17998"/>
    <w:rsid w:val="00C25FD0"/>
    <w:rsid w:val="00C303BB"/>
    <w:rsid w:val="00C924EE"/>
    <w:rsid w:val="00C9704E"/>
    <w:rsid w:val="00CB1C6A"/>
    <w:rsid w:val="00CC7947"/>
    <w:rsid w:val="00CD24C7"/>
    <w:rsid w:val="00CE3E99"/>
    <w:rsid w:val="00D228F5"/>
    <w:rsid w:val="00D320B2"/>
    <w:rsid w:val="00D32E4A"/>
    <w:rsid w:val="00D364BE"/>
    <w:rsid w:val="00D46A86"/>
    <w:rsid w:val="00D506B7"/>
    <w:rsid w:val="00D9429A"/>
    <w:rsid w:val="00DE5BE8"/>
    <w:rsid w:val="00E01BE8"/>
    <w:rsid w:val="00E1284C"/>
    <w:rsid w:val="00E47E6F"/>
    <w:rsid w:val="00EF00B1"/>
    <w:rsid w:val="00F0031D"/>
    <w:rsid w:val="00FA769F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  <w:style w:type="paragraph" w:styleId="NormalWeb">
    <w:name w:val="Normal (Web)"/>
    <w:basedOn w:val="Normal"/>
    <w:uiPriority w:val="99"/>
    <w:rsid w:val="00FA7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769F"/>
    <w:pPr>
      <w:spacing w:after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769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xt1">
    <w:name w:val="txt1"/>
    <w:basedOn w:val="Normal"/>
    <w:rsid w:val="00FA769F"/>
    <w:pPr>
      <w:spacing w:before="100" w:beforeAutospacing="1" w:after="100" w:afterAutospacing="1" w:line="336" w:lineRule="atLeast"/>
    </w:pPr>
    <w:rPr>
      <w:rFonts w:ascii="Arial" w:eastAsia="Times New Roman" w:hAnsi="Arial"/>
      <w:color w:val="222200"/>
      <w:sz w:val="20"/>
      <w:szCs w:val="20"/>
    </w:rPr>
  </w:style>
  <w:style w:type="paragraph" w:styleId="NoSpacing">
    <w:name w:val="No Spacing"/>
    <w:uiPriority w:val="1"/>
    <w:qFormat/>
    <w:rsid w:val="005D3F8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  <w:style w:type="paragraph" w:styleId="NormalWeb">
    <w:name w:val="Normal (Web)"/>
    <w:basedOn w:val="Normal"/>
    <w:uiPriority w:val="99"/>
    <w:rsid w:val="00FA7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769F"/>
    <w:pPr>
      <w:spacing w:after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769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xt1">
    <w:name w:val="txt1"/>
    <w:basedOn w:val="Normal"/>
    <w:rsid w:val="00FA769F"/>
    <w:pPr>
      <w:spacing w:before="100" w:beforeAutospacing="1" w:after="100" w:afterAutospacing="1" w:line="336" w:lineRule="atLeast"/>
    </w:pPr>
    <w:rPr>
      <w:rFonts w:ascii="Arial" w:eastAsia="Times New Roman" w:hAnsi="Arial"/>
      <w:color w:val="222200"/>
      <w:sz w:val="20"/>
      <w:szCs w:val="20"/>
    </w:rPr>
  </w:style>
  <w:style w:type="paragraph" w:styleId="NoSpacing">
    <w:name w:val="No Spacing"/>
    <w:uiPriority w:val="1"/>
    <w:qFormat/>
    <w:rsid w:val="005D3F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gadof\AppData\Roaming\Microsoft\Templates\MSU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81F9-C086-4A17-93FC-55E4B4DE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MSUE letterhead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Frances</dc:creator>
  <cp:lastModifiedBy>Frey, Katie</cp:lastModifiedBy>
  <cp:revision>2</cp:revision>
  <cp:lastPrinted>2016-02-25T17:04:00Z</cp:lastPrinted>
  <dcterms:created xsi:type="dcterms:W3CDTF">2016-02-25T17:35:00Z</dcterms:created>
  <dcterms:modified xsi:type="dcterms:W3CDTF">2016-02-25T17:35:00Z</dcterms:modified>
</cp:coreProperties>
</file>