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7A" w:rsidRDefault="00100B7A" w:rsidP="0007772F">
      <w:pPr>
        <w:spacing w:after="0" w:line="216" w:lineRule="auto"/>
      </w:pPr>
    </w:p>
    <w:p w:rsidR="00F01982" w:rsidRDefault="00F01982" w:rsidP="00EF00B1">
      <w:pPr>
        <w:pStyle w:val="NoSpacing"/>
      </w:pPr>
    </w:p>
    <w:p w:rsidR="00F01982" w:rsidRDefault="00F01982" w:rsidP="00F01982">
      <w:pPr>
        <w:pStyle w:val="NoSpacing"/>
        <w:jc w:val="center"/>
        <w:rPr>
          <w:b/>
          <w:sz w:val="28"/>
          <w:szCs w:val="28"/>
        </w:rPr>
      </w:pPr>
      <w:r w:rsidRPr="005B6504">
        <w:rPr>
          <w:b/>
          <w:sz w:val="28"/>
          <w:szCs w:val="28"/>
        </w:rPr>
        <w:t>MSU Extension Administrative Team</w:t>
      </w:r>
    </w:p>
    <w:p w:rsidR="005B6504" w:rsidRPr="005B6504" w:rsidRDefault="005B6504" w:rsidP="00F01982">
      <w:pPr>
        <w:pStyle w:val="NoSpacing"/>
        <w:jc w:val="center"/>
        <w:rPr>
          <w:b/>
          <w:sz w:val="28"/>
          <w:szCs w:val="28"/>
        </w:rPr>
      </w:pPr>
    </w:p>
    <w:p w:rsidR="00F01982" w:rsidRPr="00F01982" w:rsidRDefault="0051705F" w:rsidP="00F0198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Jeff Dwyer</w:t>
      </w:r>
      <w:r w:rsidR="00F01982" w:rsidRPr="00F01982">
        <w:rPr>
          <w:sz w:val="28"/>
          <w:szCs w:val="28"/>
        </w:rPr>
        <w:t>,</w:t>
      </w:r>
      <w:r w:rsidR="005B6504">
        <w:rPr>
          <w:sz w:val="28"/>
          <w:szCs w:val="28"/>
        </w:rPr>
        <w:t xml:space="preserve"> Interim</w:t>
      </w:r>
      <w:r w:rsidR="00F01982" w:rsidRPr="00F01982">
        <w:rPr>
          <w:sz w:val="28"/>
          <w:szCs w:val="28"/>
        </w:rPr>
        <w:t xml:space="preserve"> Director</w:t>
      </w:r>
    </w:p>
    <w:p w:rsidR="00F01982" w:rsidRPr="00F01982" w:rsidRDefault="00F01982" w:rsidP="00F01982">
      <w:pPr>
        <w:pStyle w:val="NoSpacing"/>
        <w:jc w:val="center"/>
        <w:rPr>
          <w:sz w:val="28"/>
          <w:szCs w:val="28"/>
        </w:rPr>
      </w:pPr>
    </w:p>
    <w:p w:rsidR="00F01982" w:rsidRPr="00F01982" w:rsidRDefault="005B6504" w:rsidP="00F0198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Patrick Cudney</w:t>
      </w:r>
      <w:r w:rsidR="00F01982" w:rsidRPr="00F01982">
        <w:rPr>
          <w:sz w:val="28"/>
          <w:szCs w:val="28"/>
        </w:rPr>
        <w:t>, Associate Director</w:t>
      </w:r>
    </w:p>
    <w:p w:rsidR="00F01982" w:rsidRPr="00F01982" w:rsidRDefault="00F01982" w:rsidP="00F01982">
      <w:pPr>
        <w:pStyle w:val="NoSpacing"/>
        <w:jc w:val="center"/>
        <w:rPr>
          <w:sz w:val="28"/>
          <w:szCs w:val="28"/>
        </w:rPr>
      </w:pPr>
    </w:p>
    <w:p w:rsidR="00F01982" w:rsidRPr="00F01982" w:rsidRDefault="00F01982" w:rsidP="00F01982">
      <w:pPr>
        <w:autoSpaceDE w:val="0"/>
        <w:autoSpaceDN w:val="0"/>
        <w:adjustRightInd w:val="0"/>
        <w:contextualSpacing/>
        <w:jc w:val="center"/>
        <w:textAlignment w:val="center"/>
        <w:rPr>
          <w:rFonts w:asciiTheme="minorHAnsi" w:hAnsiTheme="minorHAnsi" w:cs="Myriad Pro"/>
          <w:color w:val="000000"/>
          <w:sz w:val="28"/>
          <w:szCs w:val="28"/>
        </w:rPr>
      </w:pPr>
      <w:r w:rsidRPr="00F01982">
        <w:rPr>
          <w:rFonts w:asciiTheme="minorHAnsi" w:hAnsiTheme="minorHAnsi" w:cs="Myriad Pro"/>
          <w:color w:val="000000"/>
          <w:sz w:val="28"/>
          <w:szCs w:val="28"/>
        </w:rPr>
        <w:t>446 West Circle Drive</w:t>
      </w:r>
    </w:p>
    <w:p w:rsidR="00F01982" w:rsidRPr="00F01982" w:rsidRDefault="00F01982" w:rsidP="00F01982">
      <w:pPr>
        <w:autoSpaceDE w:val="0"/>
        <w:autoSpaceDN w:val="0"/>
        <w:adjustRightInd w:val="0"/>
        <w:contextualSpacing/>
        <w:jc w:val="center"/>
        <w:textAlignment w:val="center"/>
        <w:rPr>
          <w:rFonts w:asciiTheme="minorHAnsi" w:hAnsiTheme="minorHAnsi" w:cs="Myriad Pro"/>
          <w:color w:val="000000"/>
          <w:sz w:val="28"/>
          <w:szCs w:val="28"/>
        </w:rPr>
      </w:pPr>
      <w:r w:rsidRPr="00F01982">
        <w:rPr>
          <w:rFonts w:asciiTheme="minorHAnsi" w:hAnsiTheme="minorHAnsi" w:cs="Myriad Pro"/>
          <w:color w:val="000000"/>
          <w:sz w:val="28"/>
          <w:szCs w:val="28"/>
        </w:rPr>
        <w:t>108 Justin S. Morrill Hall</w:t>
      </w:r>
      <w:r>
        <w:rPr>
          <w:rFonts w:asciiTheme="minorHAnsi" w:hAnsiTheme="minorHAnsi" w:cs="Myriad Pro"/>
          <w:color w:val="000000"/>
          <w:sz w:val="28"/>
          <w:szCs w:val="28"/>
        </w:rPr>
        <w:t xml:space="preserve"> </w:t>
      </w:r>
      <w:r w:rsidRPr="00F01982">
        <w:rPr>
          <w:rFonts w:asciiTheme="minorHAnsi" w:hAnsiTheme="minorHAnsi" w:cs="Myriad Pro"/>
          <w:color w:val="000000"/>
          <w:sz w:val="28"/>
          <w:szCs w:val="28"/>
        </w:rPr>
        <w:t>of Agriculture</w:t>
      </w:r>
    </w:p>
    <w:p w:rsidR="00F01982" w:rsidRPr="00F01982" w:rsidRDefault="00F01982" w:rsidP="00F01982">
      <w:pPr>
        <w:autoSpaceDE w:val="0"/>
        <w:autoSpaceDN w:val="0"/>
        <w:adjustRightInd w:val="0"/>
        <w:contextualSpacing/>
        <w:jc w:val="center"/>
        <w:textAlignment w:val="center"/>
        <w:rPr>
          <w:rFonts w:asciiTheme="minorHAnsi" w:hAnsiTheme="minorHAnsi" w:cs="Myriad Pro"/>
          <w:color w:val="000000"/>
          <w:sz w:val="28"/>
          <w:szCs w:val="28"/>
        </w:rPr>
      </w:pPr>
      <w:r w:rsidRPr="00F01982">
        <w:rPr>
          <w:rFonts w:asciiTheme="minorHAnsi" w:hAnsiTheme="minorHAnsi" w:cs="Myriad Pro"/>
          <w:color w:val="000000"/>
          <w:sz w:val="28"/>
          <w:szCs w:val="28"/>
        </w:rPr>
        <w:t>East Lansing, MI 48824-1039</w:t>
      </w:r>
    </w:p>
    <w:p w:rsidR="00F01982" w:rsidRPr="00F01982" w:rsidRDefault="00F01982" w:rsidP="00F01982">
      <w:pPr>
        <w:autoSpaceDE w:val="0"/>
        <w:autoSpaceDN w:val="0"/>
        <w:adjustRightInd w:val="0"/>
        <w:contextualSpacing/>
        <w:jc w:val="center"/>
        <w:textAlignment w:val="center"/>
        <w:rPr>
          <w:rFonts w:asciiTheme="minorHAnsi" w:hAnsiTheme="minorHAnsi" w:cs="Myriad Pro"/>
          <w:color w:val="000000"/>
          <w:sz w:val="28"/>
          <w:szCs w:val="28"/>
        </w:rPr>
      </w:pPr>
    </w:p>
    <w:p w:rsidR="00F01982" w:rsidRPr="00F01982" w:rsidRDefault="00F01982" w:rsidP="00F01982">
      <w:pPr>
        <w:autoSpaceDE w:val="0"/>
        <w:autoSpaceDN w:val="0"/>
        <w:adjustRightInd w:val="0"/>
        <w:contextualSpacing/>
        <w:jc w:val="center"/>
        <w:textAlignment w:val="center"/>
        <w:rPr>
          <w:rFonts w:asciiTheme="minorHAnsi" w:hAnsiTheme="minorHAnsi" w:cs="Myriad Pro"/>
          <w:color w:val="000000"/>
          <w:spacing w:val="-4"/>
          <w:sz w:val="28"/>
          <w:szCs w:val="28"/>
        </w:rPr>
      </w:pPr>
      <w:r w:rsidRPr="00F01982">
        <w:rPr>
          <w:rFonts w:asciiTheme="minorHAnsi" w:hAnsiTheme="minorHAnsi" w:cs="Myriad Pro"/>
          <w:color w:val="000000"/>
          <w:spacing w:val="-4"/>
          <w:sz w:val="28"/>
          <w:szCs w:val="28"/>
        </w:rPr>
        <w:t>517-355-2308</w:t>
      </w:r>
    </w:p>
    <w:p w:rsidR="00F01982" w:rsidRPr="00F01982" w:rsidRDefault="00F01982" w:rsidP="00F01982">
      <w:pPr>
        <w:autoSpaceDE w:val="0"/>
        <w:autoSpaceDN w:val="0"/>
        <w:adjustRightInd w:val="0"/>
        <w:contextualSpacing/>
        <w:jc w:val="center"/>
        <w:textAlignment w:val="center"/>
        <w:rPr>
          <w:rFonts w:asciiTheme="minorHAnsi" w:hAnsiTheme="minorHAnsi" w:cs="Myriad Pro"/>
          <w:color w:val="000000"/>
          <w:spacing w:val="-4"/>
          <w:sz w:val="28"/>
          <w:szCs w:val="28"/>
        </w:rPr>
      </w:pPr>
      <w:r w:rsidRPr="00F01982">
        <w:rPr>
          <w:rFonts w:asciiTheme="minorHAnsi" w:hAnsiTheme="minorHAnsi" w:cs="Myriad Pro"/>
          <w:color w:val="000000"/>
          <w:spacing w:val="-4"/>
          <w:sz w:val="28"/>
          <w:szCs w:val="28"/>
        </w:rPr>
        <w:t>Fax: 517-355-6473</w:t>
      </w:r>
    </w:p>
    <w:p w:rsidR="00F01982" w:rsidRPr="00F01982" w:rsidRDefault="0051705F" w:rsidP="00F01982">
      <w:pPr>
        <w:autoSpaceDE w:val="0"/>
        <w:autoSpaceDN w:val="0"/>
        <w:adjustRightInd w:val="0"/>
        <w:spacing w:after="100" w:afterAutospacing="1"/>
        <w:contextualSpacing/>
        <w:jc w:val="center"/>
        <w:textAlignment w:val="center"/>
        <w:rPr>
          <w:rFonts w:asciiTheme="minorHAnsi" w:hAnsiTheme="minorHAnsi" w:cs="Myriad Pro"/>
          <w:color w:val="000000"/>
          <w:spacing w:val="-4"/>
          <w:sz w:val="28"/>
          <w:szCs w:val="28"/>
        </w:rPr>
      </w:pPr>
      <w:hyperlink r:id="rId9" w:history="1">
        <w:r w:rsidR="00F01982" w:rsidRPr="00F01982">
          <w:rPr>
            <w:rStyle w:val="Hyperlink"/>
            <w:rFonts w:asciiTheme="minorHAnsi" w:hAnsiTheme="minorHAnsi" w:cs="Myriad Pro"/>
            <w:spacing w:val="-4"/>
            <w:sz w:val="28"/>
            <w:szCs w:val="28"/>
          </w:rPr>
          <w:t>msuedir@msu.edu</w:t>
        </w:r>
      </w:hyperlink>
    </w:p>
    <w:p w:rsidR="00F01982" w:rsidRPr="00F01982" w:rsidRDefault="00F01982" w:rsidP="00F01982">
      <w:pPr>
        <w:autoSpaceDE w:val="0"/>
        <w:autoSpaceDN w:val="0"/>
        <w:adjustRightInd w:val="0"/>
        <w:spacing w:after="100" w:afterAutospacing="1"/>
        <w:contextualSpacing/>
        <w:jc w:val="center"/>
        <w:textAlignment w:val="center"/>
        <w:rPr>
          <w:rFonts w:asciiTheme="minorHAnsi" w:hAnsiTheme="minorHAnsi"/>
          <w:sz w:val="28"/>
          <w:szCs w:val="28"/>
        </w:rPr>
      </w:pPr>
      <w:r w:rsidRPr="00F01982">
        <w:rPr>
          <w:rFonts w:asciiTheme="minorHAnsi" w:hAnsiTheme="minorHAnsi" w:cs="Myriad Pro"/>
          <w:color w:val="000000"/>
          <w:spacing w:val="-4"/>
          <w:sz w:val="28"/>
          <w:szCs w:val="28"/>
        </w:rPr>
        <w:t>http://msue.</w:t>
      </w:r>
      <w:r>
        <w:rPr>
          <w:rFonts w:asciiTheme="minorHAnsi" w:hAnsiTheme="minorHAnsi" w:cs="Myriad Pro"/>
          <w:color w:val="000000"/>
          <w:spacing w:val="-4"/>
          <w:sz w:val="28"/>
          <w:szCs w:val="28"/>
        </w:rPr>
        <w:t>anr.</w:t>
      </w:r>
      <w:r w:rsidRPr="00F01982">
        <w:rPr>
          <w:rFonts w:asciiTheme="minorHAnsi" w:hAnsiTheme="minorHAnsi" w:cs="Myriad Pro"/>
          <w:color w:val="000000"/>
          <w:spacing w:val="-4"/>
          <w:sz w:val="28"/>
          <w:szCs w:val="28"/>
        </w:rPr>
        <w:t>msu.edu</w:t>
      </w:r>
    </w:p>
    <w:p w:rsidR="00F01982" w:rsidRDefault="00F01982" w:rsidP="00F01982">
      <w:pPr>
        <w:pStyle w:val="NoSpacing"/>
        <w:jc w:val="center"/>
        <w:rPr>
          <w:sz w:val="28"/>
          <w:szCs w:val="28"/>
        </w:rPr>
      </w:pPr>
    </w:p>
    <w:p w:rsidR="00F01982" w:rsidRPr="00CB5F33" w:rsidRDefault="00F01982" w:rsidP="00F01982">
      <w:pPr>
        <w:pStyle w:val="NoSpacing"/>
        <w:jc w:val="center"/>
        <w:rPr>
          <w:b/>
          <w:sz w:val="28"/>
          <w:szCs w:val="28"/>
        </w:rPr>
      </w:pPr>
      <w:r w:rsidRPr="00CB5F33">
        <w:rPr>
          <w:b/>
          <w:sz w:val="28"/>
          <w:szCs w:val="28"/>
        </w:rPr>
        <w:t>MSU Extension Districts and Coordinators</w:t>
      </w:r>
    </w:p>
    <w:p w:rsidR="00F01982" w:rsidRDefault="00F01982" w:rsidP="00F01982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4007"/>
        <w:gridCol w:w="2462"/>
      </w:tblGrid>
      <w:tr w:rsidR="00CB5F33" w:rsidRPr="00CB5F33" w:rsidTr="00CB5F33">
        <w:tc>
          <w:tcPr>
            <w:tcW w:w="3192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District 1</w:t>
            </w:r>
          </w:p>
        </w:tc>
        <w:tc>
          <w:tcPr>
            <w:tcW w:w="4116" w:type="dxa"/>
          </w:tcPr>
          <w:p w:rsidR="00F01982" w:rsidRPr="00CB5F33" w:rsidRDefault="005B6504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Paul Putnam</w:t>
            </w:r>
          </w:p>
        </w:tc>
        <w:tc>
          <w:tcPr>
            <w:tcW w:w="2268" w:type="dxa"/>
          </w:tcPr>
          <w:p w:rsidR="00CB5F33" w:rsidRPr="00CB5F33" w:rsidRDefault="0051705F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hyperlink r:id="rId10" w:history="1">
              <w:r w:rsidR="005B6504" w:rsidRPr="00DC49FB">
                <w:rPr>
                  <w:rStyle w:val="Hyperlink"/>
                </w:rPr>
                <w:t>putnampa@anr.msu.edu</w:t>
              </w:r>
            </w:hyperlink>
            <w:r w:rsidR="005B6504">
              <w:t xml:space="preserve"> </w:t>
            </w:r>
          </w:p>
        </w:tc>
      </w:tr>
      <w:tr w:rsidR="00CB5F33" w:rsidRPr="00CB5F33" w:rsidTr="00CB5F33">
        <w:tc>
          <w:tcPr>
            <w:tcW w:w="3192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District 2</w:t>
            </w:r>
          </w:p>
        </w:tc>
        <w:tc>
          <w:tcPr>
            <w:tcW w:w="4116" w:type="dxa"/>
          </w:tcPr>
          <w:p w:rsidR="00F01982" w:rsidRPr="00CB5F33" w:rsidRDefault="00CB5F33" w:rsidP="00CB5F33">
            <w:pPr>
              <w:pStyle w:val="NoSpacing"/>
              <w:tabs>
                <w:tab w:val="left" w:pos="1035"/>
              </w:tabs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Jim Lucas</w:t>
            </w:r>
          </w:p>
        </w:tc>
        <w:tc>
          <w:tcPr>
            <w:tcW w:w="2268" w:type="dxa"/>
          </w:tcPr>
          <w:p w:rsidR="00F01982" w:rsidRPr="00CB5F33" w:rsidRDefault="0051705F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hyperlink r:id="rId11" w:history="1">
              <w:r w:rsidR="00CB5F33" w:rsidRPr="00CB5F33">
                <w:rPr>
                  <w:rStyle w:val="Hyperlink"/>
                  <w:sz w:val="24"/>
                  <w:szCs w:val="28"/>
                </w:rPr>
                <w:t>lucasj@msu.edu</w:t>
              </w:r>
            </w:hyperlink>
          </w:p>
        </w:tc>
      </w:tr>
      <w:tr w:rsidR="00CB5F33" w:rsidRPr="00CB5F33" w:rsidTr="00CB5F33">
        <w:tc>
          <w:tcPr>
            <w:tcW w:w="3192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District 3</w:t>
            </w:r>
          </w:p>
        </w:tc>
        <w:tc>
          <w:tcPr>
            <w:tcW w:w="4116" w:type="dxa"/>
          </w:tcPr>
          <w:p w:rsidR="00F01982" w:rsidRPr="00CB5F33" w:rsidRDefault="005B6504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Jennifer Berkey</w:t>
            </w:r>
          </w:p>
        </w:tc>
        <w:tc>
          <w:tcPr>
            <w:tcW w:w="2268" w:type="dxa"/>
          </w:tcPr>
          <w:p w:rsidR="00F01982" w:rsidRPr="00CB5F33" w:rsidRDefault="0051705F" w:rsidP="005B6504">
            <w:pPr>
              <w:pStyle w:val="NoSpacing"/>
              <w:spacing w:after="120"/>
              <w:rPr>
                <w:sz w:val="24"/>
                <w:szCs w:val="28"/>
              </w:rPr>
            </w:pPr>
            <w:hyperlink r:id="rId12" w:history="1">
              <w:r w:rsidR="005B6504" w:rsidRPr="00DC49FB">
                <w:rPr>
                  <w:rStyle w:val="Hyperlink"/>
                  <w:sz w:val="24"/>
                  <w:szCs w:val="28"/>
                </w:rPr>
                <w:t>berkeyj@anr.msu.edu</w:t>
              </w:r>
            </w:hyperlink>
          </w:p>
        </w:tc>
      </w:tr>
      <w:tr w:rsidR="00CB5F33" w:rsidRPr="00CB5F33" w:rsidTr="00CB5F33">
        <w:tc>
          <w:tcPr>
            <w:tcW w:w="3192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District 4</w:t>
            </w:r>
          </w:p>
        </w:tc>
        <w:tc>
          <w:tcPr>
            <w:tcW w:w="4116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Kelley Hiemstra</w:t>
            </w:r>
          </w:p>
        </w:tc>
        <w:tc>
          <w:tcPr>
            <w:tcW w:w="2268" w:type="dxa"/>
          </w:tcPr>
          <w:p w:rsidR="00CB5F33" w:rsidRPr="00CB5F33" w:rsidRDefault="0051705F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hyperlink r:id="rId13" w:history="1">
              <w:r w:rsidR="00CB5F33" w:rsidRPr="00CB5F33">
                <w:rPr>
                  <w:rStyle w:val="Hyperlink"/>
                  <w:sz w:val="24"/>
                  <w:szCs w:val="28"/>
                </w:rPr>
                <w:t>hiemstra@msu.edu</w:t>
              </w:r>
            </w:hyperlink>
          </w:p>
        </w:tc>
      </w:tr>
      <w:tr w:rsidR="00CB5F33" w:rsidRPr="00CB5F33" w:rsidTr="00CB5F33">
        <w:tc>
          <w:tcPr>
            <w:tcW w:w="3192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District 5</w:t>
            </w:r>
          </w:p>
        </w:tc>
        <w:tc>
          <w:tcPr>
            <w:tcW w:w="4116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Michael Krauch</w:t>
            </w:r>
          </w:p>
        </w:tc>
        <w:tc>
          <w:tcPr>
            <w:tcW w:w="2268" w:type="dxa"/>
          </w:tcPr>
          <w:p w:rsidR="00F01982" w:rsidRPr="00CB5F33" w:rsidRDefault="0051705F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hyperlink r:id="rId14" w:history="1">
              <w:r w:rsidR="00CB5F33" w:rsidRPr="00CB5F33">
                <w:rPr>
                  <w:rStyle w:val="Hyperlink"/>
                  <w:sz w:val="24"/>
                  <w:szCs w:val="28"/>
                </w:rPr>
                <w:t>krauchmi@msu.edu</w:t>
              </w:r>
            </w:hyperlink>
          </w:p>
        </w:tc>
      </w:tr>
      <w:tr w:rsidR="00CB5F33" w:rsidRPr="00CB5F33" w:rsidTr="00CB5F33">
        <w:tc>
          <w:tcPr>
            <w:tcW w:w="3192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District 6</w:t>
            </w:r>
          </w:p>
        </w:tc>
        <w:tc>
          <w:tcPr>
            <w:tcW w:w="4116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Shari Spoelman</w:t>
            </w:r>
          </w:p>
        </w:tc>
        <w:tc>
          <w:tcPr>
            <w:tcW w:w="2268" w:type="dxa"/>
          </w:tcPr>
          <w:p w:rsidR="00F01982" w:rsidRPr="00CB5F33" w:rsidRDefault="0051705F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hyperlink r:id="rId15" w:history="1">
              <w:r w:rsidR="00CB5F33" w:rsidRPr="00CB5F33">
                <w:rPr>
                  <w:rStyle w:val="Hyperlink"/>
                  <w:sz w:val="24"/>
                  <w:szCs w:val="28"/>
                </w:rPr>
                <w:t>spoelma4@msu.edu</w:t>
              </w:r>
            </w:hyperlink>
            <w:r w:rsidR="00CB5F33" w:rsidRPr="00CB5F33">
              <w:rPr>
                <w:sz w:val="24"/>
                <w:szCs w:val="28"/>
              </w:rPr>
              <w:t xml:space="preserve"> </w:t>
            </w:r>
          </w:p>
        </w:tc>
      </w:tr>
      <w:tr w:rsidR="00CB5F33" w:rsidRPr="00CB5F33" w:rsidTr="00CB5F33">
        <w:tc>
          <w:tcPr>
            <w:tcW w:w="3192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District 7</w:t>
            </w:r>
          </w:p>
        </w:tc>
        <w:tc>
          <w:tcPr>
            <w:tcW w:w="4116" w:type="dxa"/>
          </w:tcPr>
          <w:p w:rsidR="00F01982" w:rsidRPr="00CB5F33" w:rsidRDefault="00CB5F33" w:rsidP="005B6504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Betty Blas</w:t>
            </w:r>
            <w:r w:rsidR="005B6504">
              <w:rPr>
                <w:sz w:val="24"/>
                <w:szCs w:val="28"/>
              </w:rPr>
              <w:t>e</w:t>
            </w:r>
          </w:p>
        </w:tc>
        <w:tc>
          <w:tcPr>
            <w:tcW w:w="2268" w:type="dxa"/>
          </w:tcPr>
          <w:p w:rsidR="00F01982" w:rsidRPr="00CB5F33" w:rsidRDefault="0051705F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hyperlink r:id="rId16" w:history="1">
              <w:r w:rsidR="00CB5F33" w:rsidRPr="00CB5F33">
                <w:rPr>
                  <w:rStyle w:val="Hyperlink"/>
                  <w:sz w:val="24"/>
                  <w:szCs w:val="28"/>
                </w:rPr>
                <w:t>blase@msu.edu</w:t>
              </w:r>
            </w:hyperlink>
            <w:r w:rsidR="00CB5F33" w:rsidRPr="00CB5F33">
              <w:rPr>
                <w:sz w:val="24"/>
                <w:szCs w:val="28"/>
              </w:rPr>
              <w:t xml:space="preserve"> </w:t>
            </w:r>
          </w:p>
        </w:tc>
      </w:tr>
      <w:tr w:rsidR="00CB5F33" w:rsidRPr="00CB5F33" w:rsidTr="00CB5F33">
        <w:tc>
          <w:tcPr>
            <w:tcW w:w="3192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District 8</w:t>
            </w:r>
          </w:p>
        </w:tc>
        <w:tc>
          <w:tcPr>
            <w:tcW w:w="4116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Don Lehman</w:t>
            </w:r>
          </w:p>
        </w:tc>
        <w:tc>
          <w:tcPr>
            <w:tcW w:w="2268" w:type="dxa"/>
          </w:tcPr>
          <w:p w:rsidR="00F01982" w:rsidRPr="00CB5F33" w:rsidRDefault="0051705F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hyperlink r:id="rId17" w:history="1">
              <w:r w:rsidR="00CB5F33" w:rsidRPr="00C24402">
                <w:rPr>
                  <w:rStyle w:val="Hyperlink"/>
                  <w:sz w:val="24"/>
                  <w:szCs w:val="28"/>
                </w:rPr>
                <w:t>lehmand6@msu.edu</w:t>
              </w:r>
            </w:hyperlink>
            <w:r w:rsidR="00CB5F33">
              <w:rPr>
                <w:sz w:val="24"/>
                <w:szCs w:val="28"/>
              </w:rPr>
              <w:t xml:space="preserve"> </w:t>
            </w:r>
          </w:p>
        </w:tc>
      </w:tr>
      <w:tr w:rsidR="00CB5F33" w:rsidRPr="00CB5F33" w:rsidTr="00CB5F33">
        <w:tc>
          <w:tcPr>
            <w:tcW w:w="3192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District 9</w:t>
            </w:r>
          </w:p>
        </w:tc>
        <w:tc>
          <w:tcPr>
            <w:tcW w:w="4116" w:type="dxa"/>
          </w:tcPr>
          <w:p w:rsidR="00F01982" w:rsidRPr="00CB5F33" w:rsidRDefault="0051705F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Diane Smith</w:t>
            </w:r>
          </w:p>
        </w:tc>
        <w:tc>
          <w:tcPr>
            <w:tcW w:w="2268" w:type="dxa"/>
          </w:tcPr>
          <w:p w:rsidR="00F01982" w:rsidRPr="00CB5F33" w:rsidRDefault="0051705F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hyperlink r:id="rId18" w:history="1">
              <w:r>
                <w:rPr>
                  <w:rStyle w:val="Hyperlink"/>
                </w:rPr>
                <w:t>dismith@msu.edu</w:t>
              </w:r>
            </w:hyperlink>
            <w:r>
              <w:t xml:space="preserve"> </w:t>
            </w:r>
            <w:r w:rsidR="00CB5F33">
              <w:rPr>
                <w:sz w:val="24"/>
                <w:szCs w:val="28"/>
              </w:rPr>
              <w:t xml:space="preserve"> </w:t>
            </w:r>
          </w:p>
        </w:tc>
      </w:tr>
      <w:tr w:rsidR="00CB5F33" w:rsidRPr="00CB5F33" w:rsidTr="00CB5F33">
        <w:tc>
          <w:tcPr>
            <w:tcW w:w="3192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District 10</w:t>
            </w:r>
          </w:p>
        </w:tc>
        <w:tc>
          <w:tcPr>
            <w:tcW w:w="4116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Joe Bixler</w:t>
            </w:r>
          </w:p>
        </w:tc>
        <w:tc>
          <w:tcPr>
            <w:tcW w:w="2268" w:type="dxa"/>
          </w:tcPr>
          <w:p w:rsidR="00F01982" w:rsidRPr="00CB5F33" w:rsidRDefault="0051705F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hyperlink r:id="rId19" w:history="1">
              <w:r w:rsidR="00CB5F33" w:rsidRPr="00C24402">
                <w:rPr>
                  <w:rStyle w:val="Hyperlink"/>
                  <w:sz w:val="24"/>
                  <w:szCs w:val="28"/>
                </w:rPr>
                <w:t>bixlerj@msu.edu</w:t>
              </w:r>
            </w:hyperlink>
            <w:r w:rsidR="00CB5F33">
              <w:rPr>
                <w:sz w:val="24"/>
                <w:szCs w:val="28"/>
              </w:rPr>
              <w:t xml:space="preserve"> </w:t>
            </w:r>
          </w:p>
        </w:tc>
      </w:tr>
      <w:tr w:rsidR="00CB5F33" w:rsidRPr="00CB5F33" w:rsidTr="00CB5F33">
        <w:tc>
          <w:tcPr>
            <w:tcW w:w="3192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District 11</w:t>
            </w:r>
          </w:p>
        </w:tc>
        <w:tc>
          <w:tcPr>
            <w:tcW w:w="4116" w:type="dxa"/>
          </w:tcPr>
          <w:p w:rsidR="00F01982" w:rsidRPr="00CB5F33" w:rsidRDefault="0051705F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Richard Wooten &amp; Ed Scott</w:t>
            </w:r>
          </w:p>
        </w:tc>
        <w:tc>
          <w:tcPr>
            <w:tcW w:w="2268" w:type="dxa"/>
          </w:tcPr>
          <w:p w:rsidR="00F01982" w:rsidRPr="00CB5F33" w:rsidRDefault="0051705F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hyperlink r:id="rId20" w:history="1">
              <w:r>
                <w:rPr>
                  <w:rStyle w:val="Hyperlink"/>
                </w:rPr>
                <w:t>wooten@msu.edu</w:t>
              </w:r>
            </w:hyperlink>
            <w:r>
              <w:t xml:space="preserve">; </w:t>
            </w:r>
            <w:hyperlink r:id="rId21" w:history="1">
              <w:r>
                <w:rPr>
                  <w:rStyle w:val="Hyperlink"/>
                </w:rPr>
                <w:t>escott3@msu.edu</w:t>
              </w:r>
            </w:hyperlink>
          </w:p>
        </w:tc>
      </w:tr>
      <w:tr w:rsidR="00CB5F33" w:rsidRPr="00CB5F33" w:rsidTr="00CB5F33">
        <w:tc>
          <w:tcPr>
            <w:tcW w:w="3192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District 12</w:t>
            </w:r>
          </w:p>
        </w:tc>
        <w:tc>
          <w:tcPr>
            <w:tcW w:w="4116" w:type="dxa"/>
          </w:tcPr>
          <w:p w:rsidR="00F01982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Matt Shane</w:t>
            </w:r>
          </w:p>
        </w:tc>
        <w:tc>
          <w:tcPr>
            <w:tcW w:w="2268" w:type="dxa"/>
          </w:tcPr>
          <w:p w:rsidR="00F01982" w:rsidRPr="00CB5F33" w:rsidRDefault="0051705F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hyperlink r:id="rId22" w:history="1">
              <w:r w:rsidR="00CB5F33" w:rsidRPr="00C24402">
                <w:rPr>
                  <w:rStyle w:val="Hyperlink"/>
                  <w:sz w:val="24"/>
                  <w:szCs w:val="28"/>
                </w:rPr>
                <w:t>shanemat@msu.edu</w:t>
              </w:r>
            </w:hyperlink>
            <w:r w:rsidR="00CB5F33">
              <w:rPr>
                <w:sz w:val="24"/>
                <w:szCs w:val="28"/>
              </w:rPr>
              <w:t xml:space="preserve"> </w:t>
            </w:r>
          </w:p>
        </w:tc>
      </w:tr>
      <w:tr w:rsidR="00CB5F33" w:rsidRPr="00CB5F33" w:rsidTr="00CB5F33">
        <w:tc>
          <w:tcPr>
            <w:tcW w:w="3192" w:type="dxa"/>
          </w:tcPr>
          <w:p w:rsidR="00CB5F33" w:rsidRPr="00CB5F33" w:rsidRDefault="00CB5F33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 w:rsidRPr="00CB5F33">
              <w:rPr>
                <w:sz w:val="24"/>
                <w:szCs w:val="28"/>
              </w:rPr>
              <w:t>District 13</w:t>
            </w:r>
          </w:p>
        </w:tc>
        <w:tc>
          <w:tcPr>
            <w:tcW w:w="4116" w:type="dxa"/>
          </w:tcPr>
          <w:p w:rsidR="00CB5F33" w:rsidRPr="00CB5F33" w:rsidRDefault="005B6504" w:rsidP="00CB5F33">
            <w:pPr>
              <w:pStyle w:val="NoSpacing"/>
              <w:spacing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Julie Pioch</w:t>
            </w:r>
          </w:p>
        </w:tc>
        <w:tc>
          <w:tcPr>
            <w:tcW w:w="2268" w:type="dxa"/>
          </w:tcPr>
          <w:p w:rsidR="00CB5F33" w:rsidRPr="00CB5F33" w:rsidRDefault="0051705F" w:rsidP="005B6504">
            <w:pPr>
              <w:pStyle w:val="NoSpacing"/>
              <w:spacing w:after="120"/>
              <w:rPr>
                <w:sz w:val="24"/>
                <w:szCs w:val="28"/>
              </w:rPr>
            </w:pPr>
            <w:hyperlink r:id="rId23" w:history="1">
              <w:r w:rsidR="005B6504" w:rsidRPr="00DC49FB">
                <w:rPr>
                  <w:rStyle w:val="Hyperlink"/>
                  <w:sz w:val="24"/>
                  <w:szCs w:val="28"/>
                </w:rPr>
                <w:t>piochj@anr.msu.edu</w:t>
              </w:r>
            </w:hyperlink>
            <w:r w:rsidR="00CB5F33">
              <w:rPr>
                <w:sz w:val="24"/>
                <w:szCs w:val="28"/>
              </w:rPr>
              <w:t xml:space="preserve"> </w:t>
            </w:r>
          </w:p>
        </w:tc>
      </w:tr>
    </w:tbl>
    <w:p w:rsidR="00CB5F33" w:rsidRDefault="00CB5F33" w:rsidP="00F01982">
      <w:pPr>
        <w:pStyle w:val="NoSpacing"/>
        <w:jc w:val="center"/>
        <w:rPr>
          <w:szCs w:val="28"/>
        </w:rPr>
      </w:pPr>
    </w:p>
    <w:p w:rsidR="00F01982" w:rsidRPr="00CB5F33" w:rsidRDefault="00F01982" w:rsidP="005B6504">
      <w:pPr>
        <w:pStyle w:val="NoSpacing"/>
        <w:jc w:val="center"/>
        <w:rPr>
          <w:szCs w:val="28"/>
        </w:rPr>
      </w:pPr>
      <w:bookmarkStart w:id="0" w:name="_GoBack"/>
      <w:bookmarkEnd w:id="0"/>
      <w:r w:rsidRPr="00CB5F33">
        <w:rPr>
          <w:szCs w:val="28"/>
        </w:rPr>
        <w:lastRenderedPageBreak/>
        <w:t>(</w:t>
      </w:r>
      <w:proofErr w:type="gramStart"/>
      <w:r w:rsidRPr="00CB5F33">
        <w:rPr>
          <w:szCs w:val="28"/>
        </w:rPr>
        <w:t>contact</w:t>
      </w:r>
      <w:proofErr w:type="gramEnd"/>
      <w:r w:rsidRPr="00CB5F33">
        <w:rPr>
          <w:szCs w:val="28"/>
        </w:rPr>
        <w:t xml:space="preserve"> information available in County staff listing)</w:t>
      </w:r>
    </w:p>
    <w:sectPr w:rsidR="00F01982" w:rsidRPr="00CB5F33" w:rsidSect="00CB5F3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1714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82" w:rsidRDefault="00F01982" w:rsidP="00CD24C7">
      <w:pPr>
        <w:spacing w:after="0"/>
      </w:pPr>
      <w:r>
        <w:separator/>
      </w:r>
    </w:p>
  </w:endnote>
  <w:endnote w:type="continuationSeparator" w:id="0">
    <w:p w:rsidR="00F01982" w:rsidRDefault="00F01982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82" w:rsidRDefault="00F01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82" w:rsidRDefault="00F019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9F" w:rsidRDefault="00FA7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82" w:rsidRDefault="00F01982" w:rsidP="00CD24C7">
      <w:pPr>
        <w:spacing w:after="0"/>
      </w:pPr>
      <w:r>
        <w:separator/>
      </w:r>
    </w:p>
  </w:footnote>
  <w:footnote w:type="continuationSeparator" w:id="0">
    <w:p w:rsidR="00F01982" w:rsidRDefault="00F01982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82" w:rsidRDefault="00F01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82" w:rsidRDefault="00F019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9F" w:rsidRDefault="00FA769F" w:rsidP="003B0A2A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7BC7500B" wp14:editId="2856A6FD">
          <wp:extent cx="4552950" cy="588131"/>
          <wp:effectExtent l="0" t="0" r="0" b="2540"/>
          <wp:docPr id="3" name="Picture 3" descr="MSUE 2010 vect_CMYK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UE 2010 vect_CMYK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539" cy="59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4E0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E213CF"/>
    <w:multiLevelType w:val="hybridMultilevel"/>
    <w:tmpl w:val="62F8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DC70F53"/>
    <w:multiLevelType w:val="multilevel"/>
    <w:tmpl w:val="168E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0669F"/>
    <w:multiLevelType w:val="hybridMultilevel"/>
    <w:tmpl w:val="6B90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326F7"/>
    <w:multiLevelType w:val="hybridMultilevel"/>
    <w:tmpl w:val="2B5C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82"/>
    <w:rsid w:val="00016147"/>
    <w:rsid w:val="00037F0B"/>
    <w:rsid w:val="00041289"/>
    <w:rsid w:val="00045F31"/>
    <w:rsid w:val="00060634"/>
    <w:rsid w:val="0007772F"/>
    <w:rsid w:val="00086172"/>
    <w:rsid w:val="00100B7A"/>
    <w:rsid w:val="00173703"/>
    <w:rsid w:val="001D5A30"/>
    <w:rsid w:val="001E6BAA"/>
    <w:rsid w:val="00295469"/>
    <w:rsid w:val="002C291C"/>
    <w:rsid w:val="002D28B0"/>
    <w:rsid w:val="002E66E4"/>
    <w:rsid w:val="00324BF5"/>
    <w:rsid w:val="0038399F"/>
    <w:rsid w:val="003A0A97"/>
    <w:rsid w:val="003B0A2A"/>
    <w:rsid w:val="003D5CC5"/>
    <w:rsid w:val="003F28B6"/>
    <w:rsid w:val="00464CD8"/>
    <w:rsid w:val="004A1BD9"/>
    <w:rsid w:val="004B074A"/>
    <w:rsid w:val="0051705F"/>
    <w:rsid w:val="00545716"/>
    <w:rsid w:val="00554D3F"/>
    <w:rsid w:val="00584D3D"/>
    <w:rsid w:val="005A0A19"/>
    <w:rsid w:val="005B193D"/>
    <w:rsid w:val="005B6504"/>
    <w:rsid w:val="005B7554"/>
    <w:rsid w:val="005D086C"/>
    <w:rsid w:val="005D3F87"/>
    <w:rsid w:val="00600B16"/>
    <w:rsid w:val="00627202"/>
    <w:rsid w:val="00676DAE"/>
    <w:rsid w:val="006A40A5"/>
    <w:rsid w:val="006A7455"/>
    <w:rsid w:val="006C56AA"/>
    <w:rsid w:val="006E0A6E"/>
    <w:rsid w:val="007302A2"/>
    <w:rsid w:val="0074203D"/>
    <w:rsid w:val="00771B96"/>
    <w:rsid w:val="00790CEB"/>
    <w:rsid w:val="0081364B"/>
    <w:rsid w:val="0082785D"/>
    <w:rsid w:val="00836257"/>
    <w:rsid w:val="00857567"/>
    <w:rsid w:val="00872991"/>
    <w:rsid w:val="008830FD"/>
    <w:rsid w:val="008D5E1B"/>
    <w:rsid w:val="008E57E0"/>
    <w:rsid w:val="008E6868"/>
    <w:rsid w:val="0097132D"/>
    <w:rsid w:val="00972157"/>
    <w:rsid w:val="00972193"/>
    <w:rsid w:val="00975BD8"/>
    <w:rsid w:val="0099119D"/>
    <w:rsid w:val="009D2CEE"/>
    <w:rsid w:val="009E2ADA"/>
    <w:rsid w:val="00A00070"/>
    <w:rsid w:val="00A11C9D"/>
    <w:rsid w:val="00A37831"/>
    <w:rsid w:val="00AA69F0"/>
    <w:rsid w:val="00AB30A7"/>
    <w:rsid w:val="00AC60BC"/>
    <w:rsid w:val="00B23F56"/>
    <w:rsid w:val="00B24938"/>
    <w:rsid w:val="00B42526"/>
    <w:rsid w:val="00B42F53"/>
    <w:rsid w:val="00B539FD"/>
    <w:rsid w:val="00B90A6E"/>
    <w:rsid w:val="00BC6DDD"/>
    <w:rsid w:val="00BD40AF"/>
    <w:rsid w:val="00BE0E27"/>
    <w:rsid w:val="00BE42E6"/>
    <w:rsid w:val="00C17998"/>
    <w:rsid w:val="00C25FD0"/>
    <w:rsid w:val="00C303BB"/>
    <w:rsid w:val="00C924EE"/>
    <w:rsid w:val="00C9704E"/>
    <w:rsid w:val="00CB1C6A"/>
    <w:rsid w:val="00CB5F33"/>
    <w:rsid w:val="00CC7947"/>
    <w:rsid w:val="00CD24C7"/>
    <w:rsid w:val="00CE3E99"/>
    <w:rsid w:val="00D228F5"/>
    <w:rsid w:val="00D320B2"/>
    <w:rsid w:val="00D32E4A"/>
    <w:rsid w:val="00D46A86"/>
    <w:rsid w:val="00D506B7"/>
    <w:rsid w:val="00DE5BE8"/>
    <w:rsid w:val="00E01BE8"/>
    <w:rsid w:val="00E1284C"/>
    <w:rsid w:val="00E47E6F"/>
    <w:rsid w:val="00EF00B1"/>
    <w:rsid w:val="00F0031D"/>
    <w:rsid w:val="00F01982"/>
    <w:rsid w:val="00FA769F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MediumGrid21">
    <w:name w:val="Medium Grid 2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1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64B"/>
    <w:pPr>
      <w:ind w:left="720"/>
      <w:contextualSpacing/>
    </w:pPr>
  </w:style>
  <w:style w:type="paragraph" w:styleId="NormalWeb">
    <w:name w:val="Normal (Web)"/>
    <w:basedOn w:val="Normal"/>
    <w:uiPriority w:val="99"/>
    <w:rsid w:val="00FA7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A769F"/>
    <w:pPr>
      <w:spacing w:after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769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xt1">
    <w:name w:val="txt1"/>
    <w:basedOn w:val="Normal"/>
    <w:rsid w:val="00FA769F"/>
    <w:pPr>
      <w:spacing w:before="100" w:beforeAutospacing="1" w:after="100" w:afterAutospacing="1" w:line="336" w:lineRule="atLeast"/>
    </w:pPr>
    <w:rPr>
      <w:rFonts w:ascii="Arial" w:eastAsia="Times New Roman" w:hAnsi="Arial"/>
      <w:color w:val="222200"/>
      <w:sz w:val="20"/>
      <w:szCs w:val="20"/>
    </w:rPr>
  </w:style>
  <w:style w:type="paragraph" w:styleId="NoSpacing">
    <w:name w:val="No Spacing"/>
    <w:uiPriority w:val="1"/>
    <w:qFormat/>
    <w:rsid w:val="005D3F8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0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MediumGrid21">
    <w:name w:val="Medium Grid 2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1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64B"/>
    <w:pPr>
      <w:ind w:left="720"/>
      <w:contextualSpacing/>
    </w:pPr>
  </w:style>
  <w:style w:type="paragraph" w:styleId="NormalWeb">
    <w:name w:val="Normal (Web)"/>
    <w:basedOn w:val="Normal"/>
    <w:uiPriority w:val="99"/>
    <w:rsid w:val="00FA7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A769F"/>
    <w:pPr>
      <w:spacing w:after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769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xt1">
    <w:name w:val="txt1"/>
    <w:basedOn w:val="Normal"/>
    <w:rsid w:val="00FA769F"/>
    <w:pPr>
      <w:spacing w:before="100" w:beforeAutospacing="1" w:after="100" w:afterAutospacing="1" w:line="336" w:lineRule="atLeast"/>
    </w:pPr>
    <w:rPr>
      <w:rFonts w:ascii="Arial" w:eastAsia="Times New Roman" w:hAnsi="Arial"/>
      <w:color w:val="222200"/>
      <w:sz w:val="20"/>
      <w:szCs w:val="20"/>
    </w:rPr>
  </w:style>
  <w:style w:type="paragraph" w:styleId="NoSpacing">
    <w:name w:val="No Spacing"/>
    <w:uiPriority w:val="1"/>
    <w:qFormat/>
    <w:rsid w:val="005D3F8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0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iemstra@msu.edu" TargetMode="External"/><Relationship Id="rId18" Type="http://schemas.openxmlformats.org/officeDocument/2006/relationships/hyperlink" Target="mailto:dismith@msu.ed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escott3@msu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erkeyj@anr.msu.edu" TargetMode="External"/><Relationship Id="rId17" Type="http://schemas.openxmlformats.org/officeDocument/2006/relationships/hyperlink" Target="mailto:lehmand6@msu.ed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blase@msu.edu" TargetMode="External"/><Relationship Id="rId20" Type="http://schemas.openxmlformats.org/officeDocument/2006/relationships/hyperlink" Target="mailto:wooten@msu.ed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asj@msu.ed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spoelma4@msu.edu" TargetMode="External"/><Relationship Id="rId23" Type="http://schemas.openxmlformats.org/officeDocument/2006/relationships/hyperlink" Target="mailto:piochj@anr.msu.edu" TargetMode="External"/><Relationship Id="rId28" Type="http://schemas.openxmlformats.org/officeDocument/2006/relationships/header" Target="header3.xml"/><Relationship Id="rId10" Type="http://schemas.openxmlformats.org/officeDocument/2006/relationships/hyperlink" Target="mailto:putnampa@anr.msu.edu" TargetMode="External"/><Relationship Id="rId19" Type="http://schemas.openxmlformats.org/officeDocument/2006/relationships/hyperlink" Target="mailto:bixlerj@msu.ed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suedir@msu.edu" TargetMode="External"/><Relationship Id="rId14" Type="http://schemas.openxmlformats.org/officeDocument/2006/relationships/hyperlink" Target="mailto:krauchmi@msu.edu" TargetMode="External"/><Relationship Id="rId22" Type="http://schemas.openxmlformats.org/officeDocument/2006/relationships/hyperlink" Target="mailto:shanemat@msu.ed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gadof\AppData\Roaming\Microsoft\Templates\MSU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0CC3-F39F-4ED0-9B46-1352C2F3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MSUE letterhead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Delgado, Frances</dc:creator>
  <cp:lastModifiedBy>Frey, Katie</cp:lastModifiedBy>
  <cp:revision>2</cp:revision>
  <cp:lastPrinted>2016-02-25T17:06:00Z</cp:lastPrinted>
  <dcterms:created xsi:type="dcterms:W3CDTF">2016-02-25T17:07:00Z</dcterms:created>
  <dcterms:modified xsi:type="dcterms:W3CDTF">2016-02-25T17:07:00Z</dcterms:modified>
</cp:coreProperties>
</file>